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5948" w14:textId="00050A02" w:rsidR="007F25E0" w:rsidRPr="0075030A" w:rsidRDefault="007F25E0" w:rsidP="006D511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113BDD04" wp14:editId="34FC860B">
            <wp:simplePos x="0" y="0"/>
            <wp:positionH relativeFrom="column">
              <wp:posOffset>145415</wp:posOffset>
            </wp:positionH>
            <wp:positionV relativeFrom="paragraph">
              <wp:posOffset>10160</wp:posOffset>
            </wp:positionV>
            <wp:extent cx="847725" cy="7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E1" w:rsidRPr="0075030A">
        <w:rPr>
          <w:rFonts w:ascii="Calibri" w:hAnsi="Calibri" w:cs="Calibri"/>
          <w:b/>
          <w:sz w:val="32"/>
          <w:szCs w:val="32"/>
        </w:rPr>
        <w:t xml:space="preserve">NETBALL SA </w:t>
      </w:r>
    </w:p>
    <w:p w14:paraId="39B1D9EA" w14:textId="1BD8505F" w:rsidR="006D5114" w:rsidRDefault="00084B34" w:rsidP="006D5114">
      <w:pPr>
        <w:ind w:right="1409" w:firstLine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</w:t>
      </w:r>
      <w:r w:rsidR="006B3A46">
        <w:rPr>
          <w:rFonts w:ascii="Calibri" w:hAnsi="Calibri" w:cs="Calibri"/>
          <w:b/>
          <w:sz w:val="32"/>
          <w:szCs w:val="32"/>
        </w:rPr>
        <w:t>TID</w:t>
      </w:r>
      <w:r w:rsidR="006F24E1" w:rsidRPr="0075030A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PANEL LEAD UMPIRE COACH </w:t>
      </w:r>
    </w:p>
    <w:p w14:paraId="446278AE" w14:textId="06A5D388" w:rsidR="009A026B" w:rsidRDefault="00084B34" w:rsidP="006D5114">
      <w:pPr>
        <w:ind w:right="1409" w:firstLine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</w:t>
      </w:r>
      <w:r w:rsidR="006D5114">
        <w:rPr>
          <w:rFonts w:ascii="Calibri" w:hAnsi="Calibri" w:cs="Calibri"/>
          <w:b/>
          <w:sz w:val="32"/>
          <w:szCs w:val="32"/>
        </w:rPr>
        <w:t>NOMINATION FORM</w:t>
      </w:r>
      <w:r w:rsidR="00B017C1" w:rsidRPr="0075030A">
        <w:rPr>
          <w:rFonts w:ascii="Calibri" w:hAnsi="Calibri" w:cs="Calibri"/>
          <w:b/>
          <w:sz w:val="32"/>
          <w:szCs w:val="32"/>
        </w:rPr>
        <w:t xml:space="preserve"> </w:t>
      </w:r>
      <w:r w:rsidR="00E941E4">
        <w:rPr>
          <w:rFonts w:ascii="Calibri" w:hAnsi="Calibri" w:cs="Calibri"/>
          <w:b/>
          <w:sz w:val="32"/>
          <w:szCs w:val="32"/>
        </w:rPr>
        <w:t xml:space="preserve"> </w:t>
      </w:r>
      <w:r w:rsidR="006D5114">
        <w:rPr>
          <w:rFonts w:ascii="Calibri" w:hAnsi="Calibri" w:cs="Calibri"/>
          <w:b/>
          <w:sz w:val="32"/>
          <w:szCs w:val="32"/>
        </w:rPr>
        <w:t xml:space="preserve">       </w:t>
      </w:r>
    </w:p>
    <w:p w14:paraId="58382E23" w14:textId="77777777" w:rsidR="00427B9D" w:rsidRPr="006D5114" w:rsidRDefault="00427B9D" w:rsidP="006D5114">
      <w:pPr>
        <w:ind w:right="8224"/>
        <w:rPr>
          <w:rFonts w:ascii="Calibri" w:hAnsi="Calibri" w:cs="Calibri"/>
          <w:b/>
          <w:sz w:val="22"/>
          <w:szCs w:val="22"/>
        </w:rPr>
      </w:pPr>
    </w:p>
    <w:p w14:paraId="1FBBB1FF" w14:textId="77777777" w:rsidR="009A026B" w:rsidRPr="0075030A" w:rsidRDefault="009A026B" w:rsidP="009A026B">
      <w:pPr>
        <w:rPr>
          <w:rFonts w:ascii="Calibri" w:hAnsi="Calibri" w:cs="Calibri"/>
          <w:sz w:val="2"/>
          <w:szCs w:val="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8080"/>
      </w:tblGrid>
      <w:tr w:rsidR="009A026B" w:rsidRPr="00DA6DD3" w14:paraId="108EBF35" w14:textId="77777777" w:rsidTr="002B2D21">
        <w:tc>
          <w:tcPr>
            <w:tcW w:w="2376" w:type="dxa"/>
            <w:shd w:val="clear" w:color="auto" w:fill="FFFFFF" w:themeFill="background1"/>
          </w:tcPr>
          <w:p w14:paraId="7EA838D5" w14:textId="77777777" w:rsidR="009A026B" w:rsidRPr="00954A3C" w:rsidRDefault="009A026B" w:rsidP="00800786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Project</w:t>
            </w:r>
            <w:r w:rsidRPr="00954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Title:</w:t>
            </w:r>
          </w:p>
        </w:tc>
        <w:tc>
          <w:tcPr>
            <w:tcW w:w="8080" w:type="dxa"/>
          </w:tcPr>
          <w:p w14:paraId="1699423C" w14:textId="2D82C1D2" w:rsidR="009A026B" w:rsidRPr="00954A3C" w:rsidRDefault="00084B34" w:rsidP="00914775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Netball SA </w:t>
            </w:r>
            <w:r w:rsidR="006B3A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TID</w:t>
            </w:r>
            <w:r w:rsidRPr="00FF2551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Panel Lead Umpire Coach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F4A0BB3" w14:textId="77777777" w:rsidR="009A026B" w:rsidRPr="006B3A46" w:rsidRDefault="009A026B" w:rsidP="009A026B">
      <w:pPr>
        <w:rPr>
          <w:rFonts w:ascii="Calibri" w:hAnsi="Calibri" w:cs="Calibri"/>
          <w:color w:val="000000"/>
          <w:sz w:val="12"/>
          <w:szCs w:val="12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29"/>
        <w:gridCol w:w="8146"/>
      </w:tblGrid>
      <w:tr w:rsidR="0083423D" w:rsidRPr="00954A3C" w14:paraId="0A971501" w14:textId="77777777" w:rsidTr="002B2D21">
        <w:tc>
          <w:tcPr>
            <w:tcW w:w="2329" w:type="dxa"/>
            <w:shd w:val="clear" w:color="auto" w:fill="FFFFFF" w:themeFill="background1"/>
          </w:tcPr>
          <w:p w14:paraId="66AFBBC0" w14:textId="77777777" w:rsidR="0083423D" w:rsidRPr="00954A3C" w:rsidRDefault="0083423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Work Area:</w:t>
            </w:r>
          </w:p>
        </w:tc>
        <w:tc>
          <w:tcPr>
            <w:tcW w:w="8146" w:type="dxa"/>
          </w:tcPr>
          <w:p w14:paraId="7EC299E6" w14:textId="3A9A83FD" w:rsidR="0083423D" w:rsidRPr="00954A3C" w:rsidRDefault="00E941E4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Netball</w:t>
            </w:r>
            <w:r w:rsidR="0083423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3423D" w:rsidRPr="00954A3C" w14:paraId="020EEB97" w14:textId="77777777" w:rsidTr="002B2D21">
        <w:trPr>
          <w:trHeight w:val="645"/>
        </w:trPr>
        <w:tc>
          <w:tcPr>
            <w:tcW w:w="2329" w:type="dxa"/>
            <w:shd w:val="clear" w:color="auto" w:fill="FFFFFF" w:themeFill="background1"/>
          </w:tcPr>
          <w:p w14:paraId="610D71FF" w14:textId="77777777" w:rsidR="0083423D" w:rsidRPr="00954A3C" w:rsidRDefault="0083423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8146" w:type="dxa"/>
          </w:tcPr>
          <w:p w14:paraId="792A16E3" w14:textId="57F650D2" w:rsidR="0083423D" w:rsidRDefault="00742DB5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Netball SA </w:t>
            </w:r>
            <w:r w:rsidR="001173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Product and Pathways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Manager</w:t>
            </w:r>
            <w:r w:rsidR="0053356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F877ADB" w14:textId="10A87547" w:rsidR="006B3A46" w:rsidRDefault="006B3A46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Netball SA Grassroots Pathways Coordinator</w:t>
            </w:r>
          </w:p>
          <w:p w14:paraId="5BDB2B09" w14:textId="17ACB707" w:rsidR="001173ED" w:rsidRPr="00954A3C" w:rsidRDefault="001173E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Appointed </w:t>
            </w:r>
            <w:r w:rsidR="006B3A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TID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Mentor Coach</w:t>
            </w:r>
          </w:p>
        </w:tc>
      </w:tr>
      <w:tr w:rsidR="0083423D" w:rsidRPr="00954A3C" w14:paraId="530BD217" w14:textId="77777777" w:rsidTr="002B2D21">
        <w:tc>
          <w:tcPr>
            <w:tcW w:w="2329" w:type="dxa"/>
            <w:shd w:val="clear" w:color="auto" w:fill="FFFFFF" w:themeFill="background1"/>
          </w:tcPr>
          <w:p w14:paraId="1170A1E0" w14:textId="77777777" w:rsidR="0083423D" w:rsidRPr="00954A3C" w:rsidRDefault="00FF73EE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Term of Appointment: </w:t>
            </w:r>
          </w:p>
        </w:tc>
        <w:tc>
          <w:tcPr>
            <w:tcW w:w="8146" w:type="dxa"/>
          </w:tcPr>
          <w:p w14:paraId="28FED3B0" w14:textId="4A039393" w:rsidR="0083423D" w:rsidRPr="00954A3C" w:rsidRDefault="000952CF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January 20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="001173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– December 20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="001173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14:paraId="07879D51" w14:textId="77777777" w:rsidR="0083423D" w:rsidRPr="006B3A46" w:rsidRDefault="0083423D" w:rsidP="009A026B">
      <w:pPr>
        <w:rPr>
          <w:rFonts w:ascii="Calibri" w:hAnsi="Calibri" w:cs="Calibri"/>
          <w:color w:val="000000"/>
          <w:sz w:val="10"/>
          <w:szCs w:val="1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3544"/>
        <w:gridCol w:w="4536"/>
      </w:tblGrid>
      <w:tr w:rsidR="009A026B" w:rsidRPr="00DA6DD3" w14:paraId="45B1FDD7" w14:textId="77777777" w:rsidTr="002B2D21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78AAE18C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Nominee name:</w:t>
            </w:r>
          </w:p>
        </w:tc>
        <w:tc>
          <w:tcPr>
            <w:tcW w:w="8080" w:type="dxa"/>
            <w:gridSpan w:val="2"/>
          </w:tcPr>
          <w:p w14:paraId="4E9BAFBE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026B" w:rsidRPr="00DA6DD3" w14:paraId="1EC6A1CE" w14:textId="77777777" w:rsidTr="002B2D21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5863F792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Address:</w:t>
            </w:r>
          </w:p>
        </w:tc>
        <w:tc>
          <w:tcPr>
            <w:tcW w:w="8080" w:type="dxa"/>
            <w:gridSpan w:val="2"/>
          </w:tcPr>
          <w:p w14:paraId="0E1D8D69" w14:textId="77777777" w:rsidR="009A026B" w:rsidRPr="00954A3C" w:rsidRDefault="009A026B" w:rsidP="00517A9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17C1" w:rsidRPr="00DA6DD3" w14:paraId="1E8F62EE" w14:textId="77777777" w:rsidTr="002B2D21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453A1934" w14:textId="77777777" w:rsidR="00B017C1" w:rsidRPr="00A95176" w:rsidRDefault="00B017C1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Suburb:</w:t>
            </w:r>
          </w:p>
        </w:tc>
        <w:tc>
          <w:tcPr>
            <w:tcW w:w="3544" w:type="dxa"/>
          </w:tcPr>
          <w:p w14:paraId="60E5B0A9" w14:textId="77777777" w:rsidR="00B017C1" w:rsidRDefault="00B017C1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B73C40" w14:textId="77777777" w:rsidR="00B017C1" w:rsidRDefault="00B017C1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P/code:</w:t>
            </w:r>
          </w:p>
        </w:tc>
      </w:tr>
      <w:tr w:rsidR="009A026B" w:rsidRPr="00DA6DD3" w14:paraId="1E880890" w14:textId="77777777" w:rsidTr="002B2D21">
        <w:trPr>
          <w:trHeight w:val="397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7DD30BB7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 xml:space="preserve">Contact details: </w:t>
            </w:r>
          </w:p>
        </w:tc>
        <w:tc>
          <w:tcPr>
            <w:tcW w:w="3544" w:type="dxa"/>
          </w:tcPr>
          <w:p w14:paraId="247561B8" w14:textId="77777777" w:rsidR="009A026B" w:rsidRPr="00954A3C" w:rsidRDefault="009A026B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(h)</w:t>
            </w:r>
          </w:p>
        </w:tc>
        <w:tc>
          <w:tcPr>
            <w:tcW w:w="4536" w:type="dxa"/>
          </w:tcPr>
          <w:p w14:paraId="46329B99" w14:textId="77777777" w:rsidR="009A026B" w:rsidRPr="00954A3C" w:rsidRDefault="009A026B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(w)</w:t>
            </w:r>
            <w:r w:rsidR="000952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26B" w:rsidRPr="00DA6DD3" w14:paraId="27B86DAF" w14:textId="77777777" w:rsidTr="002B2D21">
        <w:trPr>
          <w:trHeight w:val="397"/>
        </w:trPr>
        <w:tc>
          <w:tcPr>
            <w:tcW w:w="2376" w:type="dxa"/>
            <w:vMerge/>
            <w:shd w:val="clear" w:color="auto" w:fill="FFFFFF" w:themeFill="background1"/>
          </w:tcPr>
          <w:p w14:paraId="63BD36D4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</w:tcPr>
          <w:p w14:paraId="6CED5DE5" w14:textId="77777777" w:rsidR="009A026B" w:rsidRPr="00954A3C" w:rsidRDefault="009A026B" w:rsidP="00B57D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(m)</w:t>
            </w:r>
            <w:r w:rsidR="00517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9381632" w14:textId="77777777" w:rsidR="009A026B" w:rsidRPr="00954A3C" w:rsidRDefault="009A026B" w:rsidP="00B57D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(e) </w:t>
            </w:r>
          </w:p>
        </w:tc>
      </w:tr>
    </w:tbl>
    <w:p w14:paraId="69548D2A" w14:textId="77777777" w:rsidR="009A026B" w:rsidRPr="006B3A46" w:rsidRDefault="009A026B" w:rsidP="009A026B">
      <w:pPr>
        <w:rPr>
          <w:rFonts w:ascii="Calibri" w:hAnsi="Calibri" w:cs="Calibri"/>
          <w:color w:val="000000"/>
          <w:sz w:val="10"/>
          <w:szCs w:val="1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A026B" w:rsidRPr="00DA6DD3" w14:paraId="20FDB1B2" w14:textId="77777777" w:rsidTr="002B2D21">
        <w:trPr>
          <w:trHeight w:val="454"/>
        </w:trPr>
        <w:tc>
          <w:tcPr>
            <w:tcW w:w="10456" w:type="dxa"/>
            <w:shd w:val="clear" w:color="auto" w:fill="FFFFFF" w:themeFill="background1"/>
          </w:tcPr>
          <w:p w14:paraId="6BB8861B" w14:textId="77777777" w:rsidR="009A026B" w:rsidRPr="00DA6DD3" w:rsidRDefault="00B017C1" w:rsidP="004F0729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Details of Relevant Qualification </w:t>
            </w:r>
          </w:p>
        </w:tc>
      </w:tr>
      <w:tr w:rsidR="009A026B" w:rsidRPr="00DA6DD3" w14:paraId="71031A8D" w14:textId="77777777" w:rsidTr="00800786">
        <w:tc>
          <w:tcPr>
            <w:tcW w:w="10456" w:type="dxa"/>
          </w:tcPr>
          <w:p w14:paraId="3F96C51E" w14:textId="77777777" w:rsidR="009A026B" w:rsidRDefault="009A026B" w:rsidP="009A026B">
            <w:pPr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574"/>
              <w:gridCol w:w="1638"/>
              <w:gridCol w:w="1321"/>
              <w:gridCol w:w="900"/>
              <w:gridCol w:w="589"/>
              <w:gridCol w:w="2569"/>
            </w:tblGrid>
            <w:tr w:rsidR="00E33718" w:rsidRPr="00133473" w14:paraId="354C5165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1614E65E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Current Badge Level:</w:t>
                  </w:r>
                </w:p>
              </w:tc>
              <w:tc>
                <w:tcPr>
                  <w:tcW w:w="29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AD66F27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89" w:type="dxa"/>
                  <w:gridSpan w:val="2"/>
                  <w:vAlign w:val="center"/>
                </w:tcPr>
                <w:p w14:paraId="4F72FE3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Yr</w:t>
                  </w:r>
                  <w:proofErr w:type="spellEnd"/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Obtained:</w:t>
                  </w:r>
                </w:p>
              </w:tc>
              <w:tc>
                <w:tcPr>
                  <w:tcW w:w="2569" w:type="dxa"/>
                  <w:tcBorders>
                    <w:bottom w:val="single" w:sz="4" w:space="0" w:color="auto"/>
                  </w:tcBorders>
                  <w:vAlign w:val="center"/>
                </w:tcPr>
                <w:p w14:paraId="098E5B2C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0158BC92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BDB623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Exam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52A4C1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F87476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Mark:</w:t>
                  </w:r>
                </w:p>
              </w:tc>
              <w:tc>
                <w:tcPr>
                  <w:tcW w:w="31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3C9D762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23B57EA3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446EB14" w14:textId="77777777" w:rsidR="00E33718" w:rsidRPr="00133473" w:rsidRDefault="00685C2F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Foundation</w:t>
                  </w:r>
                  <w:r w:rsidR="00E33718"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Course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B5476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880A691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82B70F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1E370D8E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04C7F1EF" w14:textId="77777777" w:rsidR="00E33718" w:rsidRPr="00133473" w:rsidRDefault="00685C2F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Elite</w:t>
                  </w:r>
                  <w:r w:rsidR="00E33718"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Course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991294" w14:textId="77777777" w:rsidR="00E33718" w:rsidRPr="00823534" w:rsidRDefault="00E33718" w:rsidP="00E33718">
                  <w:pPr>
                    <w:spacing w:line="360" w:lineRule="auto"/>
                    <w:rPr>
                      <w:rFonts w:asciiTheme="minorHAnsi" w:eastAsia="Times New Roman" w:hAnsiTheme="minorHAnsi" w:cs="Calibri"/>
                      <w:sz w:val="22"/>
                      <w:szCs w:val="22"/>
                      <w:lang w:val="en-US"/>
                    </w:rPr>
                  </w:pPr>
                  <w:bookmarkStart w:id="0" w:name="history"/>
                  <w:r>
                    <w:t> </w:t>
                  </w:r>
                  <w:bookmarkEnd w:id="0"/>
                </w:p>
              </w:tc>
              <w:tc>
                <w:tcPr>
                  <w:tcW w:w="900" w:type="dxa"/>
                  <w:vAlign w:val="center"/>
                </w:tcPr>
                <w:p w14:paraId="5C6A6672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E90378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1578B7C9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10FB6E9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Rules </w:t>
                  </w:r>
                  <w:r w:rsidR="00685C2F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Discussion</w:t>
                  </w: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E8D69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97C7549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AC279F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451E8DCC" w14:textId="77777777" w:rsidTr="00A42784">
              <w:trPr>
                <w:gridAfter w:val="4"/>
                <w:wAfter w:w="5379" w:type="dxa"/>
                <w:jc w:val="center"/>
              </w:trPr>
              <w:tc>
                <w:tcPr>
                  <w:tcW w:w="2574" w:type="dxa"/>
                  <w:vAlign w:val="center"/>
                </w:tcPr>
                <w:p w14:paraId="532F564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Currently Registered?</w:t>
                  </w:r>
                </w:p>
              </w:tc>
              <w:tc>
                <w:tcPr>
                  <w:tcW w:w="1638" w:type="dxa"/>
                  <w:vAlign w:val="center"/>
                </w:tcPr>
                <w:p w14:paraId="5A0D23AD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14:paraId="40329ECE" w14:textId="77777777" w:rsidR="00B017C1" w:rsidRPr="00A95176" w:rsidRDefault="00B017C1" w:rsidP="009A026B">
            <w:pPr>
              <w:contextualSpacing/>
            </w:pPr>
          </w:p>
        </w:tc>
      </w:tr>
    </w:tbl>
    <w:p w14:paraId="1F1E8BA2" w14:textId="77777777" w:rsidR="009A026B" w:rsidRPr="006B3A46" w:rsidRDefault="009A026B" w:rsidP="009A026B">
      <w:pPr>
        <w:rPr>
          <w:rFonts w:ascii="Calibri" w:hAnsi="Calibri" w:cs="Calibri"/>
          <w:color w:val="000000"/>
          <w:sz w:val="12"/>
          <w:szCs w:val="14"/>
        </w:rPr>
      </w:pP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85"/>
      </w:tblGrid>
      <w:tr w:rsidR="009A026B" w:rsidRPr="00DA6DD3" w14:paraId="2A68A1B3" w14:textId="77777777" w:rsidTr="0075030A">
        <w:trPr>
          <w:trHeight w:val="234"/>
        </w:trPr>
        <w:tc>
          <w:tcPr>
            <w:tcW w:w="10485" w:type="dxa"/>
            <w:shd w:val="clear" w:color="auto" w:fill="FF0000"/>
          </w:tcPr>
          <w:p w14:paraId="71DF9BCB" w14:textId="0368500D" w:rsidR="009A026B" w:rsidRPr="00100460" w:rsidRDefault="002B2D21" w:rsidP="00B017C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bookmarkStart w:id="1" w:name="_Hlk534636678"/>
            <w:r w:rsidRPr="000439D5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  <w:lang w:val="en-US"/>
              </w:rPr>
              <w:t xml:space="preserve">Please attach an application letter and an outline of your umpiring experience addressing the </w:t>
            </w:r>
            <w:r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 xml:space="preserve">demonstrated experiences that you believe would assist you with a role on the </w:t>
            </w:r>
            <w:r w:rsidR="006B3A46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>TID</w:t>
            </w:r>
            <w:r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 xml:space="preserve"> Umpire Allocation Panel.</w:t>
            </w:r>
            <w:bookmarkEnd w:id="1"/>
          </w:p>
        </w:tc>
      </w:tr>
      <w:tr w:rsidR="009A026B" w:rsidRPr="00954A3C" w14:paraId="313F5D90" w14:textId="77777777" w:rsidTr="006D5114">
        <w:trPr>
          <w:trHeight w:val="65"/>
        </w:trPr>
        <w:tc>
          <w:tcPr>
            <w:tcW w:w="10485" w:type="dxa"/>
          </w:tcPr>
          <w:p w14:paraId="36AD4BBD" w14:textId="77777777" w:rsidR="000952CF" w:rsidRPr="0075030A" w:rsidRDefault="000952CF" w:rsidP="006F24E1">
            <w:pPr>
              <w:contextualSpacing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66F53739" w14:textId="77777777" w:rsidR="009A026B" w:rsidRPr="006B3A46" w:rsidRDefault="009A026B" w:rsidP="009D5F87">
      <w:pPr>
        <w:rPr>
          <w:rFonts w:ascii="Calibri" w:eastAsia="Times New Roman" w:hAnsi="Calibri" w:cs="Arial"/>
          <w:snapToGrid w:val="0"/>
          <w:sz w:val="10"/>
          <w:szCs w:val="1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9A026B" w:rsidRPr="00DA6DD3" w14:paraId="387F1791" w14:textId="77777777" w:rsidTr="002B2D21">
        <w:trPr>
          <w:trHeight w:val="397"/>
        </w:trPr>
        <w:tc>
          <w:tcPr>
            <w:tcW w:w="2093" w:type="dxa"/>
            <w:shd w:val="clear" w:color="auto" w:fill="FFFFFF" w:themeFill="background1"/>
          </w:tcPr>
          <w:p w14:paraId="685484B5" w14:textId="77777777" w:rsidR="009A026B" w:rsidRPr="00A95176" w:rsidRDefault="00B017C1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Signature</w:t>
            </w:r>
            <w:r w:rsidR="009A026B"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8363" w:type="dxa"/>
          </w:tcPr>
          <w:p w14:paraId="0D740F64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026B" w:rsidRPr="00DA6DD3" w14:paraId="2CECDB49" w14:textId="77777777" w:rsidTr="002B2D21">
        <w:trPr>
          <w:trHeight w:val="397"/>
        </w:trPr>
        <w:tc>
          <w:tcPr>
            <w:tcW w:w="2093" w:type="dxa"/>
            <w:shd w:val="clear" w:color="auto" w:fill="FFFFFF" w:themeFill="background1"/>
          </w:tcPr>
          <w:p w14:paraId="7EB7DDE7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Date</w:t>
            </w: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8363" w:type="dxa"/>
          </w:tcPr>
          <w:p w14:paraId="6EC8EB04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5A5497A" w14:textId="77777777" w:rsidR="009D5F87" w:rsidRPr="0075030A" w:rsidRDefault="009D5F87" w:rsidP="006325EB">
      <w:pPr>
        <w:rPr>
          <w:rFonts w:ascii="Calibri" w:hAnsi="Calibri"/>
          <w:b/>
          <w:sz w:val="2"/>
          <w:szCs w:val="2"/>
        </w:rPr>
      </w:pPr>
    </w:p>
    <w:p w14:paraId="5767492F" w14:textId="77777777" w:rsidR="000D6726" w:rsidRPr="006B3A46" w:rsidRDefault="000D6726" w:rsidP="006325EB">
      <w:pPr>
        <w:rPr>
          <w:rFonts w:ascii="Calibri" w:hAnsi="Calibri"/>
          <w:b/>
          <w:sz w:val="8"/>
          <w:szCs w:val="8"/>
        </w:rPr>
      </w:pPr>
    </w:p>
    <w:p w14:paraId="01008B84" w14:textId="6B9AB8CC" w:rsidR="009A026B" w:rsidRPr="00100460" w:rsidRDefault="009A026B" w:rsidP="006D5114">
      <w:pPr>
        <w:jc w:val="center"/>
        <w:rPr>
          <w:rFonts w:ascii="Calibri" w:hAnsi="Calibri"/>
          <w:b/>
          <w:sz w:val="22"/>
        </w:rPr>
      </w:pPr>
      <w:r w:rsidRPr="00100460">
        <w:rPr>
          <w:rFonts w:ascii="Calibri" w:hAnsi="Calibri"/>
          <w:b/>
          <w:sz w:val="22"/>
        </w:rPr>
        <w:t>AP</w:t>
      </w:r>
      <w:r w:rsidR="00B017C1">
        <w:rPr>
          <w:rFonts w:ascii="Calibri" w:hAnsi="Calibri"/>
          <w:b/>
          <w:sz w:val="22"/>
        </w:rPr>
        <w:t>PLICATION FORMS DUE TO NETBALL SA</w:t>
      </w:r>
      <w:r w:rsidR="00FD3200">
        <w:rPr>
          <w:rFonts w:ascii="Calibri" w:hAnsi="Calibri"/>
          <w:b/>
          <w:sz w:val="22"/>
        </w:rPr>
        <w:t xml:space="preserve"> NO LATER THAN</w:t>
      </w:r>
      <w:r w:rsidR="00E941E4">
        <w:rPr>
          <w:rFonts w:ascii="Calibri" w:hAnsi="Calibri"/>
          <w:b/>
          <w:sz w:val="22"/>
        </w:rPr>
        <w:t xml:space="preserve"> </w:t>
      </w:r>
      <w:r w:rsidR="002B2D21">
        <w:rPr>
          <w:rFonts w:ascii="Calibri" w:hAnsi="Calibri"/>
          <w:b/>
          <w:sz w:val="22"/>
        </w:rPr>
        <w:t>5.00PM FRIDAY</w:t>
      </w:r>
      <w:r w:rsidR="00E941E4">
        <w:rPr>
          <w:rFonts w:ascii="Calibri" w:hAnsi="Calibri"/>
          <w:b/>
          <w:sz w:val="22"/>
        </w:rPr>
        <w:t xml:space="preserve"> </w:t>
      </w:r>
      <w:r w:rsidR="002B2D21">
        <w:rPr>
          <w:rFonts w:ascii="Calibri" w:hAnsi="Calibri"/>
          <w:b/>
          <w:sz w:val="22"/>
        </w:rPr>
        <w:t>19 FEBRUARY</w:t>
      </w:r>
      <w:r w:rsidR="006F24E1">
        <w:rPr>
          <w:rFonts w:ascii="Calibri" w:hAnsi="Calibri"/>
          <w:b/>
          <w:sz w:val="22"/>
        </w:rPr>
        <w:t xml:space="preserve"> 20</w:t>
      </w:r>
      <w:r w:rsidR="00E941E4">
        <w:rPr>
          <w:rFonts w:ascii="Calibri" w:hAnsi="Calibri"/>
          <w:b/>
          <w:sz w:val="22"/>
        </w:rPr>
        <w:t>2</w:t>
      </w:r>
      <w:r w:rsidR="002B2D21">
        <w:rPr>
          <w:rFonts w:ascii="Calibri" w:hAnsi="Calibri"/>
          <w:b/>
          <w:sz w:val="22"/>
        </w:rPr>
        <w:t>1</w:t>
      </w:r>
    </w:p>
    <w:p w14:paraId="0CF4F14B" w14:textId="256A95C7" w:rsidR="009A026B" w:rsidRDefault="009A026B" w:rsidP="006D5114">
      <w:pPr>
        <w:ind w:firstLine="360"/>
        <w:jc w:val="center"/>
        <w:rPr>
          <w:rFonts w:ascii="Calibri" w:hAnsi="Calibri"/>
          <w:sz w:val="22"/>
        </w:rPr>
      </w:pPr>
      <w:r w:rsidRPr="00100460">
        <w:rPr>
          <w:rFonts w:ascii="Calibri" w:hAnsi="Calibri"/>
          <w:sz w:val="22"/>
        </w:rPr>
        <w:t xml:space="preserve">Email: </w:t>
      </w:r>
      <w:hyperlink r:id="rId8" w:history="1">
        <w:r w:rsidR="006B3A46" w:rsidRPr="00C87E56">
          <w:rPr>
            <w:rStyle w:val="Hyperlink"/>
            <w:rFonts w:ascii="Calibri" w:hAnsi="Calibri"/>
            <w:sz w:val="22"/>
          </w:rPr>
          <w:t>lucy.herde@netballsa.asn.au</w:t>
        </w:r>
      </w:hyperlink>
      <w:r w:rsidR="006B3A46">
        <w:rPr>
          <w:rFonts w:ascii="Calibri" w:hAnsi="Calibri"/>
          <w:sz w:val="22"/>
        </w:rPr>
        <w:t xml:space="preserve"> </w:t>
      </w:r>
    </w:p>
    <w:p w14:paraId="4F93F815" w14:textId="77777777" w:rsidR="009A026B" w:rsidRPr="00100460" w:rsidRDefault="00B017C1" w:rsidP="006D5114">
      <w:pPr>
        <w:ind w:left="1080" w:firstLine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Netball SA</w:t>
      </w:r>
      <w:r w:rsidR="009A026B" w:rsidRPr="00100460">
        <w:rPr>
          <w:rFonts w:ascii="Calibri" w:hAnsi="Calibri"/>
          <w:sz w:val="22"/>
        </w:rPr>
        <w:t xml:space="preserve">, PO Box </w:t>
      </w:r>
      <w:r>
        <w:rPr>
          <w:rFonts w:ascii="Calibri" w:hAnsi="Calibri"/>
          <w:sz w:val="22"/>
        </w:rPr>
        <w:t>2082 HILTON PLAZA SA 5033</w:t>
      </w:r>
    </w:p>
    <w:p w14:paraId="7AA11328" w14:textId="77777777" w:rsidR="009A026B" w:rsidRPr="0075030A" w:rsidRDefault="009A026B" w:rsidP="009A026B">
      <w:pPr>
        <w:rPr>
          <w:b/>
          <w:sz w:val="2"/>
          <w:szCs w:val="2"/>
        </w:rPr>
      </w:pPr>
    </w:p>
    <w:p w14:paraId="1068DFAB" w14:textId="77777777" w:rsidR="009A026B" w:rsidRPr="0075030A" w:rsidRDefault="009A026B" w:rsidP="009A026B">
      <w:pPr>
        <w:rPr>
          <w:sz w:val="2"/>
          <w:szCs w:val="2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9900"/>
        <w:tblLook w:val="04A0" w:firstRow="1" w:lastRow="0" w:firstColumn="1" w:lastColumn="0" w:noHBand="0" w:noVBand="1"/>
      </w:tblPr>
      <w:tblGrid>
        <w:gridCol w:w="10456"/>
      </w:tblGrid>
      <w:tr w:rsidR="009A026B" w14:paraId="55D36866" w14:textId="77777777" w:rsidTr="002B2D21">
        <w:tc>
          <w:tcPr>
            <w:tcW w:w="10456" w:type="dxa"/>
            <w:shd w:val="clear" w:color="auto" w:fill="FFFFFF" w:themeFill="background1"/>
          </w:tcPr>
          <w:p w14:paraId="22595999" w14:textId="77777777" w:rsidR="009A026B" w:rsidRPr="00100460" w:rsidRDefault="00EF794A" w:rsidP="008007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Netball SA</w:t>
            </w:r>
            <w:r w:rsidR="009A026B" w:rsidRPr="00100460">
              <w:rPr>
                <w:rFonts w:ascii="Calibri" w:hAnsi="Calibri"/>
                <w:b/>
              </w:rPr>
              <w:t xml:space="preserve"> Office Use Only:</w:t>
            </w:r>
          </w:p>
          <w:p w14:paraId="58CEF814" w14:textId="77777777" w:rsidR="009A026B" w:rsidRPr="006D5114" w:rsidRDefault="009A026B" w:rsidP="00800786">
            <w:pPr>
              <w:rPr>
                <w:rFonts w:ascii="Calibri" w:hAnsi="Calibri"/>
                <w:sz w:val="16"/>
                <w:szCs w:val="16"/>
              </w:rPr>
            </w:pPr>
          </w:p>
          <w:p w14:paraId="17100BA2" w14:textId="77777777" w:rsidR="009A026B" w:rsidRPr="00100460" w:rsidRDefault="009A026B" w:rsidP="00800786">
            <w:pPr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>Outcome:_____________________________________________________________________________</w:t>
            </w:r>
          </w:p>
          <w:p w14:paraId="5D9AFCB3" w14:textId="77777777" w:rsidR="009A026B" w:rsidRPr="006D5114" w:rsidRDefault="009A026B" w:rsidP="00800786">
            <w:pPr>
              <w:rPr>
                <w:rFonts w:ascii="Calibri" w:hAnsi="Calibri"/>
                <w:sz w:val="16"/>
                <w:szCs w:val="16"/>
              </w:rPr>
            </w:pPr>
          </w:p>
          <w:p w14:paraId="1DDD375F" w14:textId="77777777" w:rsidR="009A026B" w:rsidRPr="00100460" w:rsidRDefault="009A026B" w:rsidP="00800786">
            <w:pPr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>Date: ________________________________________________________________________________</w:t>
            </w:r>
          </w:p>
          <w:p w14:paraId="4AA1F0E8" w14:textId="77777777" w:rsidR="009A026B" w:rsidRPr="006D5114" w:rsidRDefault="009A026B" w:rsidP="00800786">
            <w:pPr>
              <w:rPr>
                <w:rFonts w:ascii="Calibri" w:hAnsi="Calibri"/>
                <w:sz w:val="16"/>
                <w:szCs w:val="16"/>
              </w:rPr>
            </w:pPr>
          </w:p>
          <w:p w14:paraId="41A3D35E" w14:textId="77777777" w:rsidR="009A026B" w:rsidRPr="00100460" w:rsidRDefault="009A026B" w:rsidP="00800786">
            <w:pPr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 xml:space="preserve">Nominee notified of outcome: 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</w:t>
            </w:r>
            <w:proofErr w:type="gramStart"/>
            <w:r w:rsidRPr="00100460">
              <w:rPr>
                <w:rFonts w:ascii="Calibri" w:hAnsi="Calibri"/>
              </w:rPr>
              <w:t>Yes  (</w:t>
            </w:r>
            <w:proofErr w:type="gramEnd"/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Email or 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Phone)</w:t>
            </w:r>
          </w:p>
          <w:p w14:paraId="44F083E1" w14:textId="77777777" w:rsidR="009A026B" w:rsidRPr="006D5114" w:rsidRDefault="009A026B" w:rsidP="00800786">
            <w:pPr>
              <w:rPr>
                <w:sz w:val="16"/>
                <w:szCs w:val="16"/>
              </w:rPr>
            </w:pPr>
          </w:p>
          <w:p w14:paraId="5A003A8F" w14:textId="77777777" w:rsidR="009A026B" w:rsidRPr="006D5114" w:rsidRDefault="009A026B" w:rsidP="00800786">
            <w:pPr>
              <w:rPr>
                <w:sz w:val="16"/>
                <w:szCs w:val="16"/>
              </w:rPr>
            </w:pPr>
          </w:p>
        </w:tc>
      </w:tr>
    </w:tbl>
    <w:p w14:paraId="77B5B709" w14:textId="77777777" w:rsidR="004C2E7A" w:rsidRDefault="004C2E7A"/>
    <w:sectPr w:rsidR="004C2E7A" w:rsidSect="0075030A">
      <w:headerReference w:type="default" r:id="rId9"/>
      <w:footerReference w:type="default" r:id="rId10"/>
      <w:type w:val="continuous"/>
      <w:pgSz w:w="11900" w:h="16840"/>
      <w:pgMar w:top="0" w:right="851" w:bottom="142" w:left="851" w:header="426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EC93" w14:textId="77777777" w:rsidR="007D0803" w:rsidRDefault="007D0803" w:rsidP="004F0729">
      <w:r>
        <w:separator/>
      </w:r>
    </w:p>
  </w:endnote>
  <w:endnote w:type="continuationSeparator" w:id="0">
    <w:p w14:paraId="69707E65" w14:textId="77777777" w:rsidR="007D0803" w:rsidRDefault="007D0803" w:rsidP="004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7769" w14:textId="77777777" w:rsidR="00800786" w:rsidRPr="00462124" w:rsidRDefault="004F0729" w:rsidP="00800786">
    <w:pPr>
      <w:pStyle w:val="Footer"/>
      <w:jc w:val="center"/>
    </w:pPr>
    <w:r w:rsidRPr="00236643">
      <w:rPr>
        <w:rFonts w:ascii="Arial" w:hAnsi="Arial"/>
        <w:sz w:val="14"/>
      </w:rPr>
      <w:t xml:space="preserve">Page </w:t>
    </w:r>
    <w:r w:rsidRPr="00236643">
      <w:rPr>
        <w:rFonts w:ascii="Arial" w:hAnsi="Arial"/>
        <w:sz w:val="14"/>
      </w:rPr>
      <w:fldChar w:fldCharType="begin"/>
    </w:r>
    <w:r w:rsidRPr="00236643">
      <w:rPr>
        <w:rFonts w:ascii="Arial" w:hAnsi="Arial"/>
        <w:sz w:val="14"/>
      </w:rPr>
      <w:instrText xml:space="preserve"> PAGE  \* MERGEFORMAT </w:instrText>
    </w:r>
    <w:r w:rsidRPr="00236643">
      <w:rPr>
        <w:rFonts w:ascii="Arial" w:hAnsi="Arial"/>
        <w:sz w:val="14"/>
      </w:rPr>
      <w:fldChar w:fldCharType="separate"/>
    </w:r>
    <w:r w:rsidR="00CC12A8">
      <w:rPr>
        <w:rFonts w:ascii="Arial" w:hAnsi="Arial"/>
        <w:noProof/>
        <w:sz w:val="14"/>
      </w:rPr>
      <w:t>2</w:t>
    </w:r>
    <w:r w:rsidRPr="00236643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BC4A" w14:textId="77777777" w:rsidR="007D0803" w:rsidRDefault="007D0803" w:rsidP="004F0729">
      <w:r>
        <w:separator/>
      </w:r>
    </w:p>
  </w:footnote>
  <w:footnote w:type="continuationSeparator" w:id="0">
    <w:p w14:paraId="5F35ACC0" w14:textId="77777777" w:rsidR="007D0803" w:rsidRDefault="007D0803" w:rsidP="004F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BAA3" w14:textId="77777777" w:rsidR="00800786" w:rsidRPr="008263BF" w:rsidRDefault="00800786" w:rsidP="0080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63F5"/>
    <w:multiLevelType w:val="hybridMultilevel"/>
    <w:tmpl w:val="26F6F5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C70E0"/>
    <w:multiLevelType w:val="hybridMultilevel"/>
    <w:tmpl w:val="1548F3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3D85"/>
    <w:multiLevelType w:val="hybridMultilevel"/>
    <w:tmpl w:val="D6261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5BCD"/>
    <w:multiLevelType w:val="hybridMultilevel"/>
    <w:tmpl w:val="CE62FBA2"/>
    <w:lvl w:ilvl="0" w:tplc="9EACB92E">
      <w:start w:val="19"/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5B8D69A7"/>
    <w:multiLevelType w:val="hybridMultilevel"/>
    <w:tmpl w:val="2368B308"/>
    <w:lvl w:ilvl="0" w:tplc="604236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053AD"/>
    <w:multiLevelType w:val="hybridMultilevel"/>
    <w:tmpl w:val="AD96F7B6"/>
    <w:lvl w:ilvl="0" w:tplc="9B26983C">
      <w:start w:val="19"/>
      <w:numFmt w:val="bullet"/>
      <w:lvlText w:val="-"/>
      <w:lvlJc w:val="left"/>
      <w:pPr>
        <w:ind w:left="2055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6DE70805"/>
    <w:multiLevelType w:val="hybridMultilevel"/>
    <w:tmpl w:val="77BAA80A"/>
    <w:lvl w:ilvl="0" w:tplc="6C7899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354F"/>
    <w:multiLevelType w:val="hybridMultilevel"/>
    <w:tmpl w:val="B55C3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03"/>
    <w:rsid w:val="000063A3"/>
    <w:rsid w:val="000455CC"/>
    <w:rsid w:val="00084B34"/>
    <w:rsid w:val="000952CF"/>
    <w:rsid w:val="000B62FB"/>
    <w:rsid w:val="000D6726"/>
    <w:rsid w:val="000E36FA"/>
    <w:rsid w:val="00100460"/>
    <w:rsid w:val="001173ED"/>
    <w:rsid w:val="001246B6"/>
    <w:rsid w:val="00207534"/>
    <w:rsid w:val="00235479"/>
    <w:rsid w:val="00252893"/>
    <w:rsid w:val="00276E26"/>
    <w:rsid w:val="002B2D21"/>
    <w:rsid w:val="00370E7E"/>
    <w:rsid w:val="003A11F4"/>
    <w:rsid w:val="003F5ACD"/>
    <w:rsid w:val="00427B9D"/>
    <w:rsid w:val="0045001D"/>
    <w:rsid w:val="004C2E7A"/>
    <w:rsid w:val="004F0729"/>
    <w:rsid w:val="00517A92"/>
    <w:rsid w:val="00523C99"/>
    <w:rsid w:val="0053356D"/>
    <w:rsid w:val="005D1225"/>
    <w:rsid w:val="006325EB"/>
    <w:rsid w:val="00673DF3"/>
    <w:rsid w:val="00685C2F"/>
    <w:rsid w:val="006B3A46"/>
    <w:rsid w:val="006D26A2"/>
    <w:rsid w:val="006D3FF9"/>
    <w:rsid w:val="006D5114"/>
    <w:rsid w:val="006F24E1"/>
    <w:rsid w:val="00742DB5"/>
    <w:rsid w:val="0075030A"/>
    <w:rsid w:val="00754A68"/>
    <w:rsid w:val="00761B75"/>
    <w:rsid w:val="007D0803"/>
    <w:rsid w:val="007F25E0"/>
    <w:rsid w:val="00800786"/>
    <w:rsid w:val="00823534"/>
    <w:rsid w:val="0083423D"/>
    <w:rsid w:val="008374E0"/>
    <w:rsid w:val="00914775"/>
    <w:rsid w:val="009A026B"/>
    <w:rsid w:val="009C51AE"/>
    <w:rsid w:val="009D5F87"/>
    <w:rsid w:val="009F4B26"/>
    <w:rsid w:val="009F6BAE"/>
    <w:rsid w:val="00A215E2"/>
    <w:rsid w:val="00A85A62"/>
    <w:rsid w:val="00B017C1"/>
    <w:rsid w:val="00B21B51"/>
    <w:rsid w:val="00B57D3F"/>
    <w:rsid w:val="00C6214D"/>
    <w:rsid w:val="00CC12A8"/>
    <w:rsid w:val="00DF0366"/>
    <w:rsid w:val="00DF126A"/>
    <w:rsid w:val="00E33718"/>
    <w:rsid w:val="00E91068"/>
    <w:rsid w:val="00E941E4"/>
    <w:rsid w:val="00EC36C9"/>
    <w:rsid w:val="00EF794A"/>
    <w:rsid w:val="00F5455A"/>
    <w:rsid w:val="00F703B8"/>
    <w:rsid w:val="00FD3200"/>
    <w:rsid w:val="00FF73E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61F1"/>
  <w15:docId w15:val="{168E13FB-2167-4D2A-8DB0-D5E766BF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6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A026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026B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026B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9A026B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9A026B"/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4B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E1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herde@netballs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tyr\AppData\Local\Microsoft\Windows\Temporary%20Internet%20Files\Content.Outlook\E4AVPWAL\National%20Accreditation%20Framework%20Review_Working%20Party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Accreditation Framework Review_Working Party Nomination Form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Links>
    <vt:vector size="12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mailto:claire.bensemann@netball.asn.au</vt:lpwstr>
      </vt:variant>
      <vt:variant>
        <vt:lpwstr/>
      </vt:variant>
      <vt:variant>
        <vt:i4>2162730</vt:i4>
      </vt:variant>
      <vt:variant>
        <vt:i4>-1</vt:i4>
      </vt:variant>
      <vt:variant>
        <vt:i4>1026</vt:i4>
      </vt:variant>
      <vt:variant>
        <vt:i4>1</vt:i4>
      </vt:variant>
      <vt:variant>
        <vt:lpwstr>N:\Corporate Services\Intranet Site\Intranet V1.0\Netball Australia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Dusty Rea</dc:creator>
  <cp:lastModifiedBy>Lucy Herde</cp:lastModifiedBy>
  <cp:revision>3</cp:revision>
  <dcterms:created xsi:type="dcterms:W3CDTF">2021-02-11T23:28:00Z</dcterms:created>
  <dcterms:modified xsi:type="dcterms:W3CDTF">2021-02-11T23:30:00Z</dcterms:modified>
</cp:coreProperties>
</file>